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70D38" w:rsidRDefault="00CC62B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-325755</wp:posOffset>
                </wp:positionV>
                <wp:extent cx="1489710" cy="1534160"/>
                <wp:effectExtent l="2540" t="0" r="3175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EC4" w:rsidRPr="00CC62BB" w:rsidRDefault="000C4CF1" w:rsidP="000C4CF1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4CF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9355" cy="1185368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ad Dress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lum bright="20000"/>
                                          </a:blip>
                                          <a:srcRect l="5386" t="4175" r="4612" b="69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118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8pt;margin-top:-25.65pt;width:117.3pt;height:120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lYgQ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" stroked="f">
                <v:textbox style="mso-fit-shape-to-text:t">
                  <w:txbxContent>
                    <w:p w:rsidR="00063EC4" w:rsidRPr="00CC62BB" w:rsidRDefault="000C4CF1" w:rsidP="000C4CF1">
                      <w:pPr>
                        <w:rPr>
                          <w:rFonts w:ascii="Georgia" w:hAnsi="Georgia"/>
                          <w:b/>
                          <w:i/>
                          <w:color w:val="FF0000"/>
                          <w:sz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4CF1">
                        <w:rPr>
                          <w:noProof/>
                        </w:rPr>
                        <w:drawing>
                          <wp:inline distT="0" distB="0" distL="0" distR="0">
                            <wp:extent cx="1189355" cy="1185368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ad Dress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lum bright="20000"/>
                                    </a:blip>
                                    <a:srcRect l="5386" t="4175" r="4612" b="69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118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1400810</wp:posOffset>
                </wp:positionV>
                <wp:extent cx="5201285" cy="7790815"/>
                <wp:effectExtent l="3175" t="63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779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DD" w:rsidRDefault="001405DD" w:rsidP="001405D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u w:val="single"/>
                              </w:rPr>
                              <w:t>VACANCY NOTICE</w:t>
                            </w:r>
                          </w:p>
                          <w:p w:rsidR="001405DD" w:rsidRDefault="00337127" w:rsidP="001405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September</w:t>
                            </w:r>
                            <w:r w:rsidR="001405D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12305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1405DD">
                              <w:rPr>
                                <w:b/>
                                <w:bCs/>
                              </w:rPr>
                              <w:t>, 20</w:t>
                            </w:r>
                            <w:r w:rsidR="00CB13AD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23518D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1405DD" w:rsidRDefault="001405DD" w:rsidP="001405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405DD" w:rsidRDefault="001405DD" w:rsidP="001405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405DD" w:rsidRDefault="001405DD" w:rsidP="001405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405DD" w:rsidRDefault="001405DD" w:rsidP="001405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Shawnee CUSD #84 is accepting applications for the following </w:t>
                            </w:r>
                            <w:r w:rsidR="00382B98">
                              <w:rPr>
                                <w:b/>
                                <w:bCs/>
                              </w:rPr>
                              <w:t>vacanc</w:t>
                            </w:r>
                            <w:r w:rsidR="00A12305">
                              <w:rPr>
                                <w:b/>
                                <w:bCs/>
                              </w:rPr>
                              <w:t>ies and anticipated vacancies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for the 20</w:t>
                            </w:r>
                            <w:r w:rsidR="00CB13AD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775647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-202</w:t>
                            </w:r>
                            <w:r w:rsidR="00775647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school year:</w:t>
                            </w:r>
                          </w:p>
                          <w:p w:rsidR="00A12305" w:rsidRDefault="001405DD" w:rsidP="0023518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3518D" w:rsidRPr="0023518D" w:rsidRDefault="0023518D" w:rsidP="002351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12305" w:rsidRDefault="00A12305" w:rsidP="001405D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Elementary Special Education Teacher</w:t>
                            </w:r>
                          </w:p>
                          <w:p w:rsidR="00337127" w:rsidRPr="001405DD" w:rsidRDefault="00337127" w:rsidP="001405D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Elementary P.E. Teacher</w:t>
                            </w:r>
                          </w:p>
                          <w:p w:rsidR="001405DD" w:rsidRDefault="001405DD" w:rsidP="001405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1405DD" w:rsidRDefault="001405DD" w:rsidP="001405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405DD" w:rsidRDefault="001405DD" w:rsidP="001405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Applicants should submit a letter of interest, resume, three letters of reference, current teacher licensure and previous teaching evaluations (if applicable) to:</w:t>
                            </w:r>
                          </w:p>
                          <w:p w:rsidR="001405DD" w:rsidRDefault="001405DD" w:rsidP="001405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3518D" w:rsidRDefault="0023518D" w:rsidP="0023518D">
                            <w:pPr>
                              <w:ind w:left="144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Amy Reynolds</w:t>
                            </w:r>
                          </w:p>
                          <w:p w:rsidR="001405DD" w:rsidRDefault="0023518D" w:rsidP="0023518D">
                            <w:pPr>
                              <w:ind w:left="144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Elementary </w:t>
                            </w:r>
                            <w:r w:rsidR="001405DD">
                              <w:rPr>
                                <w:b/>
                                <w:bCs/>
                              </w:rPr>
                              <w:t>Principal</w:t>
                            </w:r>
                          </w:p>
                          <w:p w:rsidR="001405DD" w:rsidRDefault="001405DD" w:rsidP="001405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Shawnee CUSD #84</w:t>
                            </w:r>
                          </w:p>
                          <w:p w:rsidR="001405DD" w:rsidRDefault="001405DD" w:rsidP="001405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3365 State Route #3 North</w:t>
                            </w:r>
                          </w:p>
                          <w:p w:rsidR="001405DD" w:rsidRDefault="001405DD" w:rsidP="001405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Wolf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</w:rPr>
                                  <w:t>Lake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</w:rPr>
                                  <w:t>IL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</w:rPr>
                              <w:t xml:space="preserve"> 62998</w:t>
                            </w:r>
                          </w:p>
                          <w:p w:rsidR="00775647" w:rsidRDefault="00775647" w:rsidP="001405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(618) 833-5307</w:t>
                            </w:r>
                          </w:p>
                          <w:p w:rsidR="00775647" w:rsidRDefault="00775647" w:rsidP="001405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405DD" w:rsidRDefault="001405DD" w:rsidP="001405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405DD" w:rsidRDefault="001405DD" w:rsidP="001405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405DD" w:rsidRDefault="001405DD" w:rsidP="001405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405DD" w:rsidRDefault="001405DD" w:rsidP="001405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Position will be filled as soon as possible.</w:t>
                            </w:r>
                          </w:p>
                          <w:p w:rsidR="00430655" w:rsidRPr="00430655" w:rsidRDefault="00430655" w:rsidP="00C4690C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34.5pt;margin-top:110.3pt;width:409.55pt;height:6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imhQIAABg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" stroked="f">
                <v:textbox>
                  <w:txbxContent>
                    <w:p w:rsidR="001405DD" w:rsidRDefault="001405DD" w:rsidP="001405DD">
                      <w:pPr>
                        <w:jc w:val="center"/>
                        <w:rPr>
                          <w:b/>
                          <w:bCs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u w:val="single"/>
                        </w:rPr>
                        <w:t>VACANCY NOTICE</w:t>
                      </w:r>
                    </w:p>
                    <w:p w:rsidR="001405DD" w:rsidRDefault="00337127" w:rsidP="001405D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September</w:t>
                      </w:r>
                      <w:bookmarkStart w:id="1" w:name="_GoBack"/>
                      <w:bookmarkEnd w:id="1"/>
                      <w:r w:rsidR="001405DD">
                        <w:rPr>
                          <w:b/>
                          <w:bCs/>
                        </w:rPr>
                        <w:t xml:space="preserve"> </w:t>
                      </w:r>
                      <w:r w:rsidR="00A12305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 w:rsidR="001405DD">
                        <w:rPr>
                          <w:b/>
                          <w:bCs/>
                        </w:rPr>
                        <w:t>, 20</w:t>
                      </w:r>
                      <w:r w:rsidR="00CB13AD">
                        <w:rPr>
                          <w:b/>
                          <w:bCs/>
                        </w:rPr>
                        <w:t>2</w:t>
                      </w:r>
                      <w:r w:rsidR="0023518D">
                        <w:rPr>
                          <w:b/>
                          <w:bCs/>
                        </w:rPr>
                        <w:t>2</w:t>
                      </w:r>
                    </w:p>
                    <w:p w:rsidR="001405DD" w:rsidRDefault="001405DD" w:rsidP="001405D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405DD" w:rsidRDefault="001405DD" w:rsidP="001405D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405DD" w:rsidRDefault="001405DD" w:rsidP="001405D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405DD" w:rsidRDefault="001405DD" w:rsidP="001405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Shawnee CUSD #84 is accepting applications for the following </w:t>
                      </w:r>
                      <w:r w:rsidR="00382B98">
                        <w:rPr>
                          <w:b/>
                          <w:bCs/>
                        </w:rPr>
                        <w:t>vacanc</w:t>
                      </w:r>
                      <w:r w:rsidR="00A12305">
                        <w:rPr>
                          <w:b/>
                          <w:bCs/>
                        </w:rPr>
                        <w:t>ies and anticipated vacancies</w:t>
                      </w:r>
                      <w:r>
                        <w:rPr>
                          <w:b/>
                          <w:bCs/>
                        </w:rPr>
                        <w:t xml:space="preserve"> for the 20</w:t>
                      </w:r>
                      <w:r w:rsidR="00CB13AD">
                        <w:rPr>
                          <w:b/>
                          <w:bCs/>
                        </w:rPr>
                        <w:t>2</w:t>
                      </w:r>
                      <w:r w:rsidR="00775647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-202</w:t>
                      </w:r>
                      <w:r w:rsidR="00775647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 xml:space="preserve"> school year:</w:t>
                      </w:r>
                    </w:p>
                    <w:p w:rsidR="00A12305" w:rsidRDefault="001405DD" w:rsidP="0023518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3518D" w:rsidRPr="0023518D" w:rsidRDefault="0023518D" w:rsidP="0023518D">
                      <w:pPr>
                        <w:rPr>
                          <w:b/>
                          <w:bCs/>
                        </w:rPr>
                      </w:pPr>
                    </w:p>
                    <w:p w:rsidR="00A12305" w:rsidRDefault="00A12305" w:rsidP="001405D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Elementary Special Education Teacher</w:t>
                      </w:r>
                    </w:p>
                    <w:p w:rsidR="00337127" w:rsidRPr="001405DD" w:rsidRDefault="00337127" w:rsidP="001405D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Elementary P.E. Teacher</w:t>
                      </w:r>
                    </w:p>
                    <w:p w:rsidR="001405DD" w:rsidRDefault="001405DD" w:rsidP="001405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1405DD" w:rsidRDefault="001405DD" w:rsidP="001405DD">
                      <w:pPr>
                        <w:rPr>
                          <w:b/>
                          <w:bCs/>
                        </w:rPr>
                      </w:pPr>
                    </w:p>
                    <w:p w:rsidR="001405DD" w:rsidRDefault="001405DD" w:rsidP="001405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Applicants should submit a letter of interest, resume, three letters of reference, current teacher licensure and previous teaching evaluations (if applicable) to:</w:t>
                      </w:r>
                    </w:p>
                    <w:p w:rsidR="001405DD" w:rsidRDefault="001405DD" w:rsidP="001405DD">
                      <w:pPr>
                        <w:rPr>
                          <w:b/>
                          <w:bCs/>
                        </w:rPr>
                      </w:pPr>
                    </w:p>
                    <w:p w:rsidR="0023518D" w:rsidRDefault="0023518D" w:rsidP="0023518D">
                      <w:pPr>
                        <w:ind w:left="144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Amy Reynolds</w:t>
                      </w:r>
                    </w:p>
                    <w:p w:rsidR="001405DD" w:rsidRDefault="0023518D" w:rsidP="0023518D">
                      <w:pPr>
                        <w:ind w:left="144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Elementary </w:t>
                      </w:r>
                      <w:r w:rsidR="001405DD">
                        <w:rPr>
                          <w:b/>
                          <w:bCs/>
                        </w:rPr>
                        <w:t>Principal</w:t>
                      </w:r>
                    </w:p>
                    <w:p w:rsidR="001405DD" w:rsidRDefault="001405DD" w:rsidP="001405D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Shawnee CUSD #84</w:t>
                      </w:r>
                    </w:p>
                    <w:p w:rsidR="001405DD" w:rsidRDefault="001405DD" w:rsidP="001405D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3365 State Route #3 North</w:t>
                      </w:r>
                    </w:p>
                    <w:p w:rsidR="001405DD" w:rsidRDefault="001405DD" w:rsidP="001405D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Wolf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</w:rPr>
                            <w:t>Lake</w:t>
                          </w:r>
                        </w:smartTag>
                        <w:r>
                          <w:rPr>
                            <w:b/>
                            <w:bCs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</w:rPr>
                            <w:t>IL</w:t>
                          </w:r>
                        </w:smartTag>
                      </w:smartTag>
                      <w:r>
                        <w:rPr>
                          <w:b/>
                          <w:bCs/>
                        </w:rPr>
                        <w:t xml:space="preserve"> 62998</w:t>
                      </w:r>
                    </w:p>
                    <w:p w:rsidR="00775647" w:rsidRDefault="00775647" w:rsidP="001405D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(618) 833-5307</w:t>
                      </w:r>
                    </w:p>
                    <w:p w:rsidR="00775647" w:rsidRDefault="00775647" w:rsidP="001405D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405DD" w:rsidRDefault="001405DD" w:rsidP="001405D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405DD" w:rsidRDefault="001405DD" w:rsidP="001405DD">
                      <w:pPr>
                        <w:rPr>
                          <w:b/>
                          <w:bCs/>
                        </w:rPr>
                      </w:pPr>
                    </w:p>
                    <w:p w:rsidR="001405DD" w:rsidRDefault="001405DD" w:rsidP="001405DD">
                      <w:pPr>
                        <w:rPr>
                          <w:b/>
                          <w:bCs/>
                        </w:rPr>
                      </w:pPr>
                    </w:p>
                    <w:p w:rsidR="001405DD" w:rsidRDefault="001405DD" w:rsidP="001405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Position will be filled as soon as possible.</w:t>
                      </w:r>
                    </w:p>
                    <w:p w:rsidR="00430655" w:rsidRPr="00430655" w:rsidRDefault="00430655" w:rsidP="00C4690C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1245235</wp:posOffset>
                </wp:positionV>
                <wp:extent cx="1734185" cy="7990205"/>
                <wp:effectExtent l="1270" t="0" r="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799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A9C" w:rsidRPr="00062A9C" w:rsidRDefault="00062A9C" w:rsidP="00062A9C">
                            <w:pPr>
                              <w:pStyle w:val="Heading5"/>
                              <w:rPr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pStyle w:val="Heading5"/>
                              <w:rPr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062A9C">
                              <w:rPr>
                                <w:color w:val="FF0000"/>
                                <w:sz w:val="24"/>
                                <w:u w:val="single"/>
                              </w:rPr>
                              <w:t>DISTRICT OFFICE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3365 State Hwy. 3 North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Wolf Lake, IL 62998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 xml:space="preserve"> (618) 833-5709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(618) 833-4171 FAX</w:t>
                            </w:r>
                          </w:p>
                          <w:p w:rsidR="00062A9C" w:rsidRPr="00062A9C" w:rsidRDefault="00062A9C" w:rsidP="00062A9C">
                            <w:pPr>
                              <w:pStyle w:val="Heading4"/>
                              <w:rPr>
                                <w:color w:val="FF0000"/>
                              </w:rPr>
                            </w:pPr>
                            <w:r w:rsidRPr="00062A9C">
                              <w:rPr>
                                <w:color w:val="FF0000"/>
                              </w:rPr>
                              <w:t>Shelly Clover-Hill</w:t>
                            </w:r>
                          </w:p>
                          <w:p w:rsidR="00062A9C" w:rsidRPr="00062A9C" w:rsidRDefault="00062A9C" w:rsidP="00062A9C">
                            <w:pPr>
                              <w:pStyle w:val="Heading4"/>
                              <w:rPr>
                                <w:i w:val="0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i w:val="0"/>
                                <w:color w:val="FF0000"/>
                                <w:sz w:val="22"/>
                              </w:rPr>
                              <w:t>Superintendent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sclover-hill@shawneedistrict84.com</w:t>
                            </w:r>
                          </w:p>
                          <w:p w:rsidR="00062A9C" w:rsidRDefault="00062A9C" w:rsidP="00062A9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</w:rPr>
                            </w:pPr>
                          </w:p>
                          <w:p w:rsidR="00062A9C" w:rsidRDefault="00062A9C" w:rsidP="00062A9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</w:rPr>
                            </w:pPr>
                          </w:p>
                          <w:p w:rsidR="00D00F76" w:rsidRPr="00062A9C" w:rsidRDefault="00D00F76" w:rsidP="00062A9C">
                            <w:pPr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pStyle w:val="Heading8"/>
                              <w:rPr>
                                <w:i w:val="0"/>
                                <w:sz w:val="24"/>
                              </w:rPr>
                            </w:pPr>
                            <w:r w:rsidRPr="00062A9C">
                              <w:rPr>
                                <w:i w:val="0"/>
                                <w:sz w:val="24"/>
                              </w:rPr>
                              <w:t>SHAWNEE</w:t>
                            </w:r>
                          </w:p>
                          <w:p w:rsidR="00062A9C" w:rsidRPr="00062A9C" w:rsidRDefault="00062A9C" w:rsidP="00062A9C">
                            <w:pPr>
                              <w:pStyle w:val="Heading6"/>
                              <w:rPr>
                                <w:color w:val="FF0000"/>
                              </w:rPr>
                            </w:pPr>
                            <w:r w:rsidRPr="00062A9C">
                              <w:rPr>
                                <w:color w:val="FF0000"/>
                              </w:rPr>
                              <w:t>JR-SR HIGH SCHOOL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3365 State Hwy. 3 North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Wolf Lake, IL 62998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(618) 833-5307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(618) 833-5468 FAX</w:t>
                            </w:r>
                          </w:p>
                          <w:p w:rsidR="00062A9C" w:rsidRPr="00062A9C" w:rsidRDefault="00744181" w:rsidP="00062A9C">
                            <w:pPr>
                              <w:pStyle w:val="Heading5"/>
                              <w:rPr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Karen Schaefer</w:t>
                            </w:r>
                          </w:p>
                          <w:p w:rsidR="00062A9C" w:rsidRPr="00062A9C" w:rsidRDefault="00062A9C" w:rsidP="00062A9C">
                            <w:pPr>
                              <w:pStyle w:val="Heading4"/>
                              <w:rPr>
                                <w:i w:val="0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i w:val="0"/>
                                <w:color w:val="FF0000"/>
                                <w:sz w:val="22"/>
                              </w:rPr>
                              <w:t>Principal</w:t>
                            </w:r>
                          </w:p>
                          <w:p w:rsidR="00062A9C" w:rsidRPr="00062A9C" w:rsidRDefault="00744181" w:rsidP="00062A9C">
                            <w:pPr>
                              <w:pStyle w:val="BodyText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kschaefer</w:t>
                            </w:r>
                            <w:r w:rsidR="00062A9C" w:rsidRPr="00062A9C">
                              <w:rPr>
                                <w:sz w:val="16"/>
                                <w:szCs w:val="16"/>
                              </w:rPr>
                              <w:t>@shawneedistrict84.com</w:t>
                            </w:r>
                          </w:p>
                          <w:p w:rsidR="00062A9C" w:rsidRDefault="00062A9C" w:rsidP="00062A9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2973F4" w:rsidRPr="00062A9C" w:rsidRDefault="002973F4" w:rsidP="00062A9C">
                            <w:pPr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pStyle w:val="Heading8"/>
                              <w:rPr>
                                <w:i w:val="0"/>
                                <w:sz w:val="24"/>
                              </w:rPr>
                            </w:pPr>
                            <w:r w:rsidRPr="00062A9C">
                              <w:rPr>
                                <w:i w:val="0"/>
                                <w:sz w:val="24"/>
                              </w:rPr>
                              <w:t>SHAWNEE</w:t>
                            </w:r>
                          </w:p>
                          <w:p w:rsidR="00062A9C" w:rsidRPr="00062A9C" w:rsidRDefault="00430655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  <w:u w:val="single"/>
                              </w:rPr>
                              <w:t>ELEMENTARY SCHOOL</w:t>
                            </w:r>
                          </w:p>
                          <w:p w:rsidR="00062A9C" w:rsidRPr="00062A9C" w:rsidRDefault="002A1996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3365 State Hwy. 3 Nor</w:t>
                            </w:r>
                            <w:r w:rsidR="00062A9C"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th</w:t>
                            </w:r>
                          </w:p>
                          <w:p w:rsidR="00062A9C" w:rsidRPr="00062A9C" w:rsidRDefault="002A1996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Wolf Lake, IL 62998</w:t>
                            </w:r>
                          </w:p>
                          <w:p w:rsidR="00062A9C" w:rsidRPr="00062A9C" w:rsidRDefault="002A1996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(618) 833-4975</w:t>
                            </w:r>
                          </w:p>
                          <w:p w:rsidR="00062A9C" w:rsidRPr="00062A9C" w:rsidRDefault="002A1996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(618) 833-4977</w:t>
                            </w:r>
                            <w:r w:rsidR="00062A9C"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 xml:space="preserve"> FAX</w:t>
                            </w:r>
                          </w:p>
                          <w:p w:rsidR="00062A9C" w:rsidRPr="00062A9C" w:rsidRDefault="00062A9C" w:rsidP="00062A9C">
                            <w:pPr>
                              <w:pStyle w:val="Heading5"/>
                              <w:rPr>
                                <w:i/>
                                <w:color w:val="FF0000"/>
                                <w:sz w:val="24"/>
                              </w:rPr>
                            </w:pPr>
                            <w:r w:rsidRPr="00062A9C">
                              <w:rPr>
                                <w:i/>
                                <w:color w:val="FF0000"/>
                                <w:sz w:val="24"/>
                              </w:rPr>
                              <w:t>Amy Reynolds</w:t>
                            </w:r>
                          </w:p>
                          <w:p w:rsidR="00062A9C" w:rsidRPr="00062A9C" w:rsidRDefault="00062A9C" w:rsidP="00062A9C">
                            <w:pPr>
                              <w:pStyle w:val="Heading4"/>
                              <w:rPr>
                                <w:i w:val="0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i w:val="0"/>
                                <w:color w:val="FF0000"/>
                                <w:sz w:val="22"/>
                              </w:rPr>
                              <w:t>Principal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areynolds@shawneedistrict84.com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1.4pt;margin-top:98.05pt;width:136.55pt;height:6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7chA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" stroked="f">
                <v:textbox>
                  <w:txbxContent>
                    <w:p w:rsidR="00062A9C" w:rsidRPr="00062A9C" w:rsidRDefault="00062A9C" w:rsidP="00062A9C">
                      <w:pPr>
                        <w:pStyle w:val="Heading5"/>
                        <w:rPr>
                          <w:color w:val="FF0000"/>
                          <w:sz w:val="24"/>
                          <w:u w:val="single"/>
                        </w:rPr>
                      </w:pPr>
                    </w:p>
                    <w:p w:rsidR="00062A9C" w:rsidRPr="00062A9C" w:rsidRDefault="00062A9C" w:rsidP="00062A9C">
                      <w:pPr>
                        <w:pStyle w:val="Heading5"/>
                        <w:rPr>
                          <w:color w:val="FF0000"/>
                          <w:sz w:val="24"/>
                          <w:u w:val="single"/>
                        </w:rPr>
                      </w:pPr>
                      <w:r w:rsidRPr="00062A9C">
                        <w:rPr>
                          <w:color w:val="FF0000"/>
                          <w:sz w:val="24"/>
                          <w:u w:val="single"/>
                        </w:rPr>
                        <w:t>DISTRICT OFFICE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3365 State Hwy. 3 North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Wolf Lake, IL 62998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 xml:space="preserve"> (618) 833-5709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(618) 833-4171 FAX</w:t>
                      </w:r>
                    </w:p>
                    <w:p w:rsidR="00062A9C" w:rsidRPr="00062A9C" w:rsidRDefault="00062A9C" w:rsidP="00062A9C">
                      <w:pPr>
                        <w:pStyle w:val="Heading4"/>
                        <w:rPr>
                          <w:color w:val="FF0000"/>
                        </w:rPr>
                      </w:pPr>
                      <w:r w:rsidRPr="00062A9C">
                        <w:rPr>
                          <w:color w:val="FF0000"/>
                        </w:rPr>
                        <w:t>Shelly Clover-Hill</w:t>
                      </w:r>
                    </w:p>
                    <w:p w:rsidR="00062A9C" w:rsidRPr="00062A9C" w:rsidRDefault="00062A9C" w:rsidP="00062A9C">
                      <w:pPr>
                        <w:pStyle w:val="Heading4"/>
                        <w:rPr>
                          <w:i w:val="0"/>
                          <w:color w:val="FF0000"/>
                          <w:sz w:val="22"/>
                        </w:rPr>
                      </w:pPr>
                      <w:r w:rsidRPr="00062A9C">
                        <w:rPr>
                          <w:i w:val="0"/>
                          <w:color w:val="FF0000"/>
                          <w:sz w:val="22"/>
                        </w:rPr>
                        <w:t>Superintendent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16"/>
                          <w:szCs w:val="16"/>
                        </w:rPr>
                        <w:t>sclover-hill@shawneedistrict84.com</w:t>
                      </w:r>
                    </w:p>
                    <w:p w:rsidR="00062A9C" w:rsidRDefault="00062A9C" w:rsidP="00062A9C">
                      <w:pPr>
                        <w:rPr>
                          <w:rFonts w:ascii="Times New Roman" w:hAnsi="Times New Roman" w:cs="Times New Roman"/>
                          <w:color w:val="FF0000"/>
                          <w:sz w:val="22"/>
                        </w:rPr>
                      </w:pPr>
                    </w:p>
                    <w:p w:rsidR="00062A9C" w:rsidRDefault="00062A9C" w:rsidP="00062A9C">
                      <w:pPr>
                        <w:rPr>
                          <w:rFonts w:ascii="Times New Roman" w:hAnsi="Times New Roman" w:cs="Times New Roman"/>
                          <w:color w:val="FF0000"/>
                          <w:sz w:val="22"/>
                        </w:rPr>
                      </w:pPr>
                    </w:p>
                    <w:p w:rsidR="00D00F76" w:rsidRPr="00062A9C" w:rsidRDefault="00D00F76" w:rsidP="00062A9C">
                      <w:pPr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</w:p>
                    <w:p w:rsidR="00062A9C" w:rsidRPr="00062A9C" w:rsidRDefault="00062A9C" w:rsidP="00062A9C">
                      <w:pPr>
                        <w:pStyle w:val="Heading8"/>
                        <w:rPr>
                          <w:i w:val="0"/>
                          <w:sz w:val="24"/>
                        </w:rPr>
                      </w:pPr>
                      <w:r w:rsidRPr="00062A9C">
                        <w:rPr>
                          <w:i w:val="0"/>
                          <w:sz w:val="24"/>
                        </w:rPr>
                        <w:t>SHAWNEE</w:t>
                      </w:r>
                    </w:p>
                    <w:p w:rsidR="00062A9C" w:rsidRPr="00062A9C" w:rsidRDefault="00062A9C" w:rsidP="00062A9C">
                      <w:pPr>
                        <w:pStyle w:val="Heading6"/>
                        <w:rPr>
                          <w:color w:val="FF0000"/>
                        </w:rPr>
                      </w:pPr>
                      <w:r w:rsidRPr="00062A9C">
                        <w:rPr>
                          <w:color w:val="FF0000"/>
                        </w:rPr>
                        <w:t>JR-SR HIGH SCHOOL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3365 State Hwy. 3 North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Wolf Lake, IL 62998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(618) 833-5307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(618) 833-5468 FAX</w:t>
                      </w:r>
                    </w:p>
                    <w:p w:rsidR="00062A9C" w:rsidRPr="00062A9C" w:rsidRDefault="00744181" w:rsidP="00062A9C">
                      <w:pPr>
                        <w:pStyle w:val="Heading5"/>
                        <w:rPr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</w:rPr>
                        <w:t>Karen Schaefer</w:t>
                      </w:r>
                    </w:p>
                    <w:p w:rsidR="00062A9C" w:rsidRPr="00062A9C" w:rsidRDefault="00062A9C" w:rsidP="00062A9C">
                      <w:pPr>
                        <w:pStyle w:val="Heading4"/>
                        <w:rPr>
                          <w:i w:val="0"/>
                          <w:color w:val="FF0000"/>
                          <w:sz w:val="22"/>
                        </w:rPr>
                      </w:pPr>
                      <w:r w:rsidRPr="00062A9C">
                        <w:rPr>
                          <w:i w:val="0"/>
                          <w:color w:val="FF0000"/>
                          <w:sz w:val="22"/>
                        </w:rPr>
                        <w:t>Principal</w:t>
                      </w:r>
                    </w:p>
                    <w:p w:rsidR="00062A9C" w:rsidRPr="00062A9C" w:rsidRDefault="00744181" w:rsidP="00062A9C">
                      <w:pPr>
                        <w:pStyle w:val="BodyText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kschaefer</w:t>
                      </w:r>
                      <w:r w:rsidR="00062A9C" w:rsidRPr="00062A9C">
                        <w:rPr>
                          <w:sz w:val="16"/>
                          <w:szCs w:val="16"/>
                        </w:rPr>
                        <w:t>@shawneedistrict84.com</w:t>
                      </w:r>
                    </w:p>
                    <w:p w:rsidR="00062A9C" w:rsidRDefault="00062A9C" w:rsidP="00062A9C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2973F4" w:rsidRPr="00062A9C" w:rsidRDefault="002973F4" w:rsidP="00062A9C">
                      <w:pPr>
                        <w:rPr>
                          <w:rFonts w:ascii="Times New Roman" w:eastAsia="Calibri" w:hAnsi="Times New Roman" w:cs="Times New Roman"/>
                          <w:color w:val="FF0000"/>
                        </w:rPr>
                      </w:pPr>
                    </w:p>
                    <w:p w:rsidR="00062A9C" w:rsidRPr="00062A9C" w:rsidRDefault="00062A9C" w:rsidP="00062A9C">
                      <w:pPr>
                        <w:rPr>
                          <w:rFonts w:ascii="Times New Roman" w:eastAsia="Calibri" w:hAnsi="Times New Roman" w:cs="Times New Roman"/>
                          <w:color w:val="FF0000"/>
                        </w:rPr>
                      </w:pPr>
                    </w:p>
                    <w:p w:rsidR="00062A9C" w:rsidRPr="00062A9C" w:rsidRDefault="00062A9C" w:rsidP="00062A9C">
                      <w:pPr>
                        <w:pStyle w:val="Heading8"/>
                        <w:rPr>
                          <w:i w:val="0"/>
                          <w:sz w:val="24"/>
                        </w:rPr>
                      </w:pPr>
                      <w:r w:rsidRPr="00062A9C">
                        <w:rPr>
                          <w:i w:val="0"/>
                          <w:sz w:val="24"/>
                        </w:rPr>
                        <w:t>SHAWNEE</w:t>
                      </w:r>
                    </w:p>
                    <w:p w:rsidR="00062A9C" w:rsidRPr="00062A9C" w:rsidRDefault="00430655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  <w:u w:val="single"/>
                        </w:rPr>
                        <w:t>ELEMENTARY SCHOOL</w:t>
                      </w:r>
                    </w:p>
                    <w:p w:rsidR="00062A9C" w:rsidRPr="00062A9C" w:rsidRDefault="002A1996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3365 State Hwy. 3 Nor</w:t>
                      </w:r>
                      <w:r w:rsidR="00062A9C"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th</w:t>
                      </w:r>
                    </w:p>
                    <w:p w:rsidR="00062A9C" w:rsidRPr="00062A9C" w:rsidRDefault="002A1996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Wolf Lake, IL 62998</w:t>
                      </w:r>
                    </w:p>
                    <w:p w:rsidR="00062A9C" w:rsidRPr="00062A9C" w:rsidRDefault="002A1996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(618) 833-4975</w:t>
                      </w:r>
                    </w:p>
                    <w:p w:rsidR="00062A9C" w:rsidRPr="00062A9C" w:rsidRDefault="002A1996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(618) 833-4977</w:t>
                      </w:r>
                      <w:r w:rsidR="00062A9C"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 xml:space="preserve"> FAX</w:t>
                      </w:r>
                    </w:p>
                    <w:p w:rsidR="00062A9C" w:rsidRPr="00062A9C" w:rsidRDefault="00062A9C" w:rsidP="00062A9C">
                      <w:pPr>
                        <w:pStyle w:val="Heading5"/>
                        <w:rPr>
                          <w:i/>
                          <w:color w:val="FF0000"/>
                          <w:sz w:val="24"/>
                        </w:rPr>
                      </w:pPr>
                      <w:r w:rsidRPr="00062A9C">
                        <w:rPr>
                          <w:i/>
                          <w:color w:val="FF0000"/>
                          <w:sz w:val="24"/>
                        </w:rPr>
                        <w:t>Amy Reynolds</w:t>
                      </w:r>
                    </w:p>
                    <w:p w:rsidR="00062A9C" w:rsidRPr="00062A9C" w:rsidRDefault="00062A9C" w:rsidP="00062A9C">
                      <w:pPr>
                        <w:pStyle w:val="Heading4"/>
                        <w:rPr>
                          <w:i w:val="0"/>
                          <w:color w:val="FF0000"/>
                          <w:sz w:val="22"/>
                        </w:rPr>
                      </w:pPr>
                      <w:r w:rsidRPr="00062A9C">
                        <w:rPr>
                          <w:i w:val="0"/>
                          <w:color w:val="FF0000"/>
                          <w:sz w:val="22"/>
                        </w:rPr>
                        <w:t>Principal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16"/>
                          <w:szCs w:val="16"/>
                        </w:rPr>
                        <w:t>areynolds@shawneedistrict84.com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</w:p>
                    <w:p w:rsidR="00062A9C" w:rsidRPr="00062A9C" w:rsidRDefault="00062A9C" w:rsidP="00062A9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-83820</wp:posOffset>
                </wp:positionV>
                <wp:extent cx="5559425" cy="1111885"/>
                <wp:effectExtent l="0" t="1905" r="3175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F8" w:rsidRPr="00CC62BB" w:rsidRDefault="007524F8" w:rsidP="00FF25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2BB">
                              <w:rPr>
                                <w:rFonts w:ascii="Georgia" w:hAnsi="Georgia"/>
                                <w:i/>
                                <w:color w:val="FF0000"/>
                                <w:sz w:val="5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SHAWNEE</w:t>
                            </w:r>
                          </w:p>
                          <w:p w:rsidR="00FF2544" w:rsidRPr="00D00F76" w:rsidRDefault="00FF2544" w:rsidP="00FF25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00F7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Community Unit School District #84</w:t>
                            </w:r>
                          </w:p>
                          <w:p w:rsidR="00FF2544" w:rsidRPr="00FF2544" w:rsidRDefault="00D00F76" w:rsidP="00D00F76">
                            <w:pPr>
                              <w:tabs>
                                <w:tab w:val="center" w:pos="180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FF2544" w:rsidRPr="00FF2544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3365 State H</w:t>
                            </w:r>
                            <w:r w:rsidR="00062A9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w</w:t>
                            </w:r>
                            <w:r w:rsidR="00FF2544" w:rsidRPr="00FF2544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="00062A9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3 North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FF2544" w:rsidRPr="00FF2544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Wolf Lake, IL 62998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23pt;margin-top:-6.6pt;width:437.75pt;height:8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" stroked="f">
                <v:textbox>
                  <w:txbxContent>
                    <w:p w:rsidR="007524F8" w:rsidRPr="00CC62BB" w:rsidRDefault="007524F8" w:rsidP="00FF254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62BB">
                        <w:rPr>
                          <w:rFonts w:ascii="Georgia" w:hAnsi="Georgia"/>
                          <w:i/>
                          <w:color w:val="FF0000"/>
                          <w:sz w:val="5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SHAWNEE</w:t>
                      </w:r>
                    </w:p>
                    <w:p w:rsidR="00FF2544" w:rsidRPr="00D00F76" w:rsidRDefault="00FF2544" w:rsidP="00FF25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D00F7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44"/>
                        </w:rPr>
                        <w:t>Community Unit School District #84</w:t>
                      </w:r>
                    </w:p>
                    <w:p w:rsidR="00FF2544" w:rsidRPr="00FF2544" w:rsidRDefault="00D00F76" w:rsidP="00D00F76">
                      <w:pPr>
                        <w:tabs>
                          <w:tab w:val="center" w:pos="180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FF2544" w:rsidRPr="00FF2544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>3365 State H</w:t>
                      </w:r>
                      <w:r w:rsidR="00062A9C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>w</w:t>
                      </w:r>
                      <w:r w:rsidR="00FF2544" w:rsidRPr="00FF2544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>y</w:t>
                      </w:r>
                      <w:r w:rsidR="00062A9C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 xml:space="preserve"> 3 North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FF2544" w:rsidRPr="00FF2544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>Wolf Lake, IL 62998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-325755</wp:posOffset>
                </wp:positionV>
                <wp:extent cx="635" cy="9517380"/>
                <wp:effectExtent l="7620" t="7620" r="1079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1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AC1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8.6pt;margin-top:-25.65pt;width:.05pt;height:7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2wIgIAAD0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" strokecolor="red"/>
            </w:pict>
          </mc:Fallback>
        </mc:AlternateContent>
      </w:r>
    </w:p>
    <w:sectPr w:rsidR="00970D38" w:rsidSect="00063EC4">
      <w:pgSz w:w="12240" w:h="15840" w:code="1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5pt;height:135pt;visibility:visible;mso-wrap-style:square" o:bullet="t">
        <v:imagedata r:id="rId1" o:title="" croptop="2736f" cropbottom="4577f" cropleft="3530f" cropright="3023f" blacklevel="6554f"/>
      </v:shape>
    </w:pict>
  </w:numPicBullet>
  <w:abstractNum w:abstractNumId="0" w15:restartNumberingAfterBreak="0">
    <w:nsid w:val="125611D1"/>
    <w:multiLevelType w:val="hybridMultilevel"/>
    <w:tmpl w:val="549AF674"/>
    <w:lvl w:ilvl="0" w:tplc="6ACEBE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80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40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BA6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A9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6D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CC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05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601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FE30D7"/>
    <w:multiLevelType w:val="hybridMultilevel"/>
    <w:tmpl w:val="BAE45106"/>
    <w:lvl w:ilvl="0" w:tplc="05223F3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BB"/>
    <w:rsid w:val="0000418E"/>
    <w:rsid w:val="00010C4B"/>
    <w:rsid w:val="00062A9C"/>
    <w:rsid w:val="00063EC4"/>
    <w:rsid w:val="000C4CF1"/>
    <w:rsid w:val="00115DC5"/>
    <w:rsid w:val="001405DD"/>
    <w:rsid w:val="001610B4"/>
    <w:rsid w:val="001742ED"/>
    <w:rsid w:val="001A11F5"/>
    <w:rsid w:val="001D48BA"/>
    <w:rsid w:val="00214792"/>
    <w:rsid w:val="0023518D"/>
    <w:rsid w:val="0025634C"/>
    <w:rsid w:val="0025786E"/>
    <w:rsid w:val="002709DA"/>
    <w:rsid w:val="0027241F"/>
    <w:rsid w:val="00273C6D"/>
    <w:rsid w:val="002844F6"/>
    <w:rsid w:val="002973F4"/>
    <w:rsid w:val="002A1996"/>
    <w:rsid w:val="002E765D"/>
    <w:rsid w:val="0030125E"/>
    <w:rsid w:val="00314CDE"/>
    <w:rsid w:val="00337127"/>
    <w:rsid w:val="0035733D"/>
    <w:rsid w:val="00382B98"/>
    <w:rsid w:val="003B1414"/>
    <w:rsid w:val="003C1DC4"/>
    <w:rsid w:val="004170C8"/>
    <w:rsid w:val="00430655"/>
    <w:rsid w:val="004A2E03"/>
    <w:rsid w:val="004A3B9B"/>
    <w:rsid w:val="004B4ED5"/>
    <w:rsid w:val="004C0645"/>
    <w:rsid w:val="004E56AA"/>
    <w:rsid w:val="00503179"/>
    <w:rsid w:val="00540958"/>
    <w:rsid w:val="005877F2"/>
    <w:rsid w:val="005A7FDB"/>
    <w:rsid w:val="005C4390"/>
    <w:rsid w:val="005C7635"/>
    <w:rsid w:val="005E7826"/>
    <w:rsid w:val="006758EC"/>
    <w:rsid w:val="006A7E3D"/>
    <w:rsid w:val="006C289A"/>
    <w:rsid w:val="00716154"/>
    <w:rsid w:val="0072525D"/>
    <w:rsid w:val="00741AEB"/>
    <w:rsid w:val="00744181"/>
    <w:rsid w:val="007524F8"/>
    <w:rsid w:val="00775647"/>
    <w:rsid w:val="00782E9F"/>
    <w:rsid w:val="007967CA"/>
    <w:rsid w:val="007B4031"/>
    <w:rsid w:val="00807D7D"/>
    <w:rsid w:val="00815F35"/>
    <w:rsid w:val="00827DA0"/>
    <w:rsid w:val="00847A31"/>
    <w:rsid w:val="00863BA8"/>
    <w:rsid w:val="00880C4A"/>
    <w:rsid w:val="00896B81"/>
    <w:rsid w:val="008C1397"/>
    <w:rsid w:val="008D1006"/>
    <w:rsid w:val="00907052"/>
    <w:rsid w:val="00933F6F"/>
    <w:rsid w:val="00936BD0"/>
    <w:rsid w:val="00970D38"/>
    <w:rsid w:val="009843CF"/>
    <w:rsid w:val="009915EF"/>
    <w:rsid w:val="00A06776"/>
    <w:rsid w:val="00A118D9"/>
    <w:rsid w:val="00A12305"/>
    <w:rsid w:val="00A24DFD"/>
    <w:rsid w:val="00A45A26"/>
    <w:rsid w:val="00A62B35"/>
    <w:rsid w:val="00A65334"/>
    <w:rsid w:val="00A719A2"/>
    <w:rsid w:val="00AA3DA7"/>
    <w:rsid w:val="00AC015E"/>
    <w:rsid w:val="00AC24AE"/>
    <w:rsid w:val="00B16C56"/>
    <w:rsid w:val="00B51B4C"/>
    <w:rsid w:val="00B72FBC"/>
    <w:rsid w:val="00BA08E2"/>
    <w:rsid w:val="00BB394D"/>
    <w:rsid w:val="00BD6EEB"/>
    <w:rsid w:val="00C34202"/>
    <w:rsid w:val="00C4690C"/>
    <w:rsid w:val="00CA1354"/>
    <w:rsid w:val="00CB13AD"/>
    <w:rsid w:val="00CB25E6"/>
    <w:rsid w:val="00CC62BB"/>
    <w:rsid w:val="00CD0AB8"/>
    <w:rsid w:val="00CF2290"/>
    <w:rsid w:val="00D00F76"/>
    <w:rsid w:val="00E04EB8"/>
    <w:rsid w:val="00E515D2"/>
    <w:rsid w:val="00E87BEF"/>
    <w:rsid w:val="00ED4E89"/>
    <w:rsid w:val="00ED61BC"/>
    <w:rsid w:val="00EE1DAB"/>
    <w:rsid w:val="00F073FC"/>
    <w:rsid w:val="00F13862"/>
    <w:rsid w:val="00F55B91"/>
    <w:rsid w:val="00F56EE5"/>
    <w:rsid w:val="00F66B39"/>
    <w:rsid w:val="00FB5F28"/>
    <w:rsid w:val="00FC5532"/>
    <w:rsid w:val="00FF254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07FE13C-99E0-4573-8CCC-C7F365D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38"/>
  </w:style>
  <w:style w:type="paragraph" w:styleId="Heading1">
    <w:name w:val="heading 1"/>
    <w:basedOn w:val="Normal"/>
    <w:next w:val="Normal"/>
    <w:link w:val="Heading1Char"/>
    <w:uiPriority w:val="9"/>
    <w:qFormat/>
    <w:rsid w:val="006A7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62A9C"/>
    <w:pPr>
      <w:keepNext/>
      <w:jc w:val="center"/>
      <w:outlineLvl w:val="3"/>
    </w:pPr>
    <w:rPr>
      <w:rFonts w:ascii="Times New Roman" w:eastAsia="Times New Roman" w:hAnsi="Times New Roman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062A9C"/>
    <w:pPr>
      <w:keepNext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62A9C"/>
    <w:pPr>
      <w:keepNext/>
      <w:jc w:val="center"/>
      <w:outlineLvl w:val="5"/>
    </w:pPr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062A9C"/>
    <w:pPr>
      <w:keepNext/>
      <w:jc w:val="center"/>
      <w:outlineLvl w:val="7"/>
    </w:pPr>
    <w:rPr>
      <w:rFonts w:ascii="Times New Roman" w:eastAsia="Times New Roman" w:hAnsi="Times New Roman" w:cs="Times New Roman"/>
      <w:i/>
      <w:color w:val="FF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C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2A9C"/>
    <w:rPr>
      <w:rFonts w:ascii="Times New Roman" w:eastAsia="Times New Roman" w:hAnsi="Times New Roman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062A9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62A9C"/>
    <w:rPr>
      <w:rFonts w:ascii="Times New Roman" w:eastAsia="Times New Roman" w:hAnsi="Times New Roman" w:cs="Times New Roman"/>
      <w:sz w:val="2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62A9C"/>
    <w:rPr>
      <w:rFonts w:ascii="Times New Roman" w:eastAsia="Times New Roman" w:hAnsi="Times New Roman" w:cs="Times New Roman"/>
      <w:i/>
      <w:color w:val="FF0000"/>
      <w:sz w:val="28"/>
      <w:szCs w:val="20"/>
    </w:rPr>
  </w:style>
  <w:style w:type="paragraph" w:styleId="BodyText3">
    <w:name w:val="Body Text 3"/>
    <w:basedOn w:val="Normal"/>
    <w:link w:val="BodyText3Char"/>
    <w:semiHidden/>
    <w:rsid w:val="00062A9C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62A9C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C01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7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A7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OVE~1\AppData\Local\Temp\1%20Lethd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FEA5-8A14-4306-9300-A27A6E88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Lethd-1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Clover-Hill</dc:creator>
  <cp:lastModifiedBy>Reynolds, Amy</cp:lastModifiedBy>
  <cp:revision>3</cp:revision>
  <cp:lastPrinted>2014-08-05T18:34:00Z</cp:lastPrinted>
  <dcterms:created xsi:type="dcterms:W3CDTF">2022-09-27T13:31:00Z</dcterms:created>
  <dcterms:modified xsi:type="dcterms:W3CDTF">2022-09-27T13:31:00Z</dcterms:modified>
</cp:coreProperties>
</file>